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Bluemont Civic Association</w:t>
      </w: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AGENDA</w:t>
      </w: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Membership</w:t>
      </w:r>
      <w:r w:rsidRPr="005C538A">
        <w:rPr>
          <w:rFonts w:ascii="Times New Roman" w:hAnsi="Times New Roman" w:cs="Times New Roman"/>
        </w:rPr>
        <w:t xml:space="preserve"> Meeting</w:t>
      </w:r>
    </w:p>
    <w:p w:rsidR="009F3881" w:rsidRPr="005C538A" w:rsidRDefault="009F3881" w:rsidP="00B7651F">
      <w:pPr>
        <w:pStyle w:val="Default"/>
        <w:jc w:val="center"/>
        <w:rPr>
          <w:rFonts w:ascii="Times New Roman" w:hAnsi="Times New Roman" w:cs="Times New Roman"/>
        </w:rPr>
      </w:pPr>
    </w:p>
    <w:p w:rsidR="009F3881" w:rsidRPr="005C538A" w:rsidRDefault="009F3881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Arlington Traditional School</w:t>
      </w:r>
    </w:p>
    <w:p w:rsidR="009F3881" w:rsidRPr="005C538A" w:rsidRDefault="009F3881" w:rsidP="005C538A">
      <w:pPr>
        <w:pStyle w:val="Default"/>
        <w:jc w:val="center"/>
        <w:rPr>
          <w:rFonts w:ascii="Times New Roman" w:hAnsi="Times New Roman" w:cs="Times New Roman"/>
        </w:rPr>
      </w:pPr>
      <w:r w:rsidRPr="005C538A">
        <w:rPr>
          <w:rFonts w:ascii="Times New Roman" w:hAnsi="Times New Roman" w:cs="Times New Roman"/>
        </w:rPr>
        <w:t>855 N. Edison Street, Arlington VA  22205</w:t>
      </w:r>
    </w:p>
    <w:p w:rsidR="009F3881" w:rsidRPr="005C538A" w:rsidRDefault="009F3881" w:rsidP="008D0BD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21, 2018</w:t>
      </w:r>
      <w:r w:rsidRPr="005C538A">
        <w:rPr>
          <w:rFonts w:ascii="Times New Roman" w:hAnsi="Times New Roman" w:cs="Times New Roman"/>
        </w:rPr>
        <w:t>; 7:</w:t>
      </w:r>
      <w:r>
        <w:rPr>
          <w:rFonts w:ascii="Times New Roman" w:hAnsi="Times New Roman" w:cs="Times New Roman"/>
        </w:rPr>
        <w:t>3</w:t>
      </w:r>
      <w:r w:rsidRPr="005C538A">
        <w:rPr>
          <w:rFonts w:ascii="Times New Roman" w:hAnsi="Times New Roman" w:cs="Times New Roman"/>
        </w:rPr>
        <w:t>0 pm</w:t>
      </w:r>
    </w:p>
    <w:p w:rsidR="009F3881" w:rsidRPr="005C538A" w:rsidRDefault="009F3881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Order of Business </w:t>
      </w:r>
    </w:p>
    <w:p w:rsidR="009F3881" w:rsidRPr="005C538A" w:rsidRDefault="009F3881" w:rsidP="00CB73AD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881" w:rsidRPr="005C538A" w:rsidRDefault="009F3881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 xml:space="preserve">Approve as amended Minutes of </w:t>
      </w:r>
      <w:r>
        <w:rPr>
          <w:rFonts w:ascii="Times New Roman" w:hAnsi="Times New Roman"/>
          <w:sz w:val="24"/>
          <w:szCs w:val="24"/>
        </w:rPr>
        <w:t>General Membership</w:t>
      </w:r>
      <w:r w:rsidRPr="005C538A">
        <w:rPr>
          <w:rFonts w:ascii="Times New Roman" w:hAnsi="Times New Roman"/>
          <w:sz w:val="24"/>
          <w:szCs w:val="24"/>
        </w:rPr>
        <w:t xml:space="preserve"> Meeting of </w:t>
      </w:r>
      <w:r>
        <w:rPr>
          <w:rFonts w:ascii="Times New Roman" w:hAnsi="Times New Roman"/>
          <w:sz w:val="24"/>
          <w:szCs w:val="24"/>
        </w:rPr>
        <w:t>2/28/18</w:t>
      </w:r>
      <w:r w:rsidRPr="005C538A">
        <w:rPr>
          <w:rFonts w:ascii="Times New Roman" w:hAnsi="Times New Roman"/>
          <w:sz w:val="24"/>
          <w:szCs w:val="24"/>
        </w:rPr>
        <w:t xml:space="preserve"> </w:t>
      </w:r>
    </w:p>
    <w:p w:rsidR="009F3881" w:rsidRPr="005C538A" w:rsidRDefault="009F3881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F3881" w:rsidRPr="0053685D" w:rsidRDefault="009F3881" w:rsidP="0053685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 xml:space="preserve">Summary Reports of Officers and Committee Chairs </w:t>
      </w:r>
    </w:p>
    <w:p w:rsidR="009F3881" w:rsidRDefault="009F3881" w:rsidP="0053685D">
      <w:pPr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President, First VP, Second VP, Secretary, Treasurer, NCAC Rep, Civic Federation, Sidewalk Safety Task Force, Exxon Block, Mazda Block, Sidewalk Safety Task Force, Lubber Run Community Center</w:t>
      </w:r>
    </w:p>
    <w:p w:rsidR="009F3881" w:rsidRPr="005C538A" w:rsidRDefault="009F3881" w:rsidP="00C453F6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Unfinished Business</w:t>
      </w:r>
    </w:p>
    <w:p w:rsidR="009F3881" w:rsidRPr="005C538A" w:rsidRDefault="009F3881" w:rsidP="005C538A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Carlin Springs Bridge Project</w:t>
      </w:r>
    </w:p>
    <w:p w:rsidR="009F3881" w:rsidRDefault="009F3881" w:rsidP="005C538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C538A">
        <w:rPr>
          <w:rFonts w:ascii="Times New Roman" w:hAnsi="Times New Roman"/>
          <w:sz w:val="24"/>
          <w:szCs w:val="24"/>
        </w:rPr>
        <w:t>Safety Improvements to the N Edison St/Carlin Springs Rd intersection</w:t>
      </w:r>
    </w:p>
    <w:p w:rsidR="009F3881" w:rsidRDefault="009F3881" w:rsidP="0020578B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Letter to Arlington County Board regarding safety improvements to 6</w:t>
      </w:r>
      <w:r w:rsidRPr="005C538A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5C538A">
        <w:rPr>
          <w:rFonts w:ascii="Times New Roman" w:hAnsi="Times New Roman"/>
          <w:color w:val="000000"/>
          <w:sz w:val="24"/>
          <w:szCs w:val="24"/>
        </w:rPr>
        <w:t xml:space="preserve"> St. North &amp; Edison St. North intersection</w:t>
      </w:r>
    </w:p>
    <w:p w:rsidR="009F3881" w:rsidRDefault="009F3881" w:rsidP="00301820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Request by Bryna Helfer, Arlington County Communications Staff, to meet with BCA President to discuss County engagement strategies</w:t>
      </w:r>
    </w:p>
    <w:p w:rsidR="009F3881" w:rsidRDefault="009F388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New/Replacement NCAC Project due to NCAC by March, 2018</w:t>
      </w:r>
    </w:p>
    <w:p w:rsidR="009F3881" w:rsidRDefault="009F388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Development of and Volunteers for Spring 2018 General Distribution Newsletter</w:t>
      </w:r>
    </w:p>
    <w:p w:rsidR="009F3881" w:rsidRDefault="009F3881" w:rsidP="00E632C6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4A02">
        <w:rPr>
          <w:rFonts w:ascii="Times New Roman" w:hAnsi="Times New Roman"/>
          <w:color w:val="000000"/>
          <w:sz w:val="24"/>
          <w:szCs w:val="24"/>
        </w:rPr>
        <w:t xml:space="preserve">Arlington Public Schools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alk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one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344A02">
        <w:rPr>
          <w:rFonts w:ascii="Times New Roman" w:hAnsi="Times New Roman"/>
          <w:color w:val="000000"/>
          <w:sz w:val="24"/>
          <w:szCs w:val="24"/>
        </w:rPr>
        <w:t xml:space="preserve">orking </w:t>
      </w:r>
      <w:r>
        <w:rPr>
          <w:rFonts w:ascii="Times New Roman" w:hAnsi="Times New Roman"/>
          <w:color w:val="000000"/>
          <w:sz w:val="24"/>
          <w:szCs w:val="24"/>
        </w:rPr>
        <w:t>Gr</w:t>
      </w:r>
      <w:r w:rsidRPr="00344A02">
        <w:rPr>
          <w:rFonts w:ascii="Times New Roman" w:hAnsi="Times New Roman"/>
          <w:color w:val="000000"/>
          <w:sz w:val="24"/>
          <w:szCs w:val="24"/>
        </w:rPr>
        <w:t>oup</w:t>
      </w:r>
      <w:bookmarkStart w:id="0" w:name="_GoBack"/>
      <w:bookmarkEnd w:id="0"/>
    </w:p>
    <w:p w:rsidR="009F3881" w:rsidRPr="005C538A" w:rsidRDefault="009F3881" w:rsidP="0030182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38A">
        <w:rPr>
          <w:rFonts w:ascii="Times New Roman" w:hAnsi="Times New Roman"/>
          <w:color w:val="000000"/>
          <w:sz w:val="24"/>
          <w:szCs w:val="24"/>
        </w:rPr>
        <w:t>New Business</w:t>
      </w:r>
    </w:p>
    <w:p w:rsidR="009F3881" w:rsidRDefault="009F3881" w:rsidP="00B640E1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F3881" w:rsidRDefault="009F3881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BA1E45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F3881" w:rsidRPr="005C538A" w:rsidRDefault="009F3881" w:rsidP="00CD1D10">
      <w:pPr>
        <w:spacing w:before="180" w:after="0" w:line="240" w:lineRule="auto"/>
        <w:ind w:right="540"/>
        <w:rPr>
          <w:rFonts w:ascii="Times New Roman" w:hAnsi="Times New Roman"/>
          <w:sz w:val="24"/>
          <w:szCs w:val="24"/>
        </w:rPr>
      </w:pPr>
    </w:p>
    <w:p w:rsidR="009F3881" w:rsidRPr="005C538A" w:rsidRDefault="009F3881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9F3881" w:rsidRPr="005C538A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81" w:rsidRDefault="009F3881" w:rsidP="00960D2D">
      <w:pPr>
        <w:spacing w:after="0" w:line="240" w:lineRule="auto"/>
      </w:pPr>
      <w:r>
        <w:separator/>
      </w:r>
    </w:p>
  </w:endnote>
  <w:endnote w:type="continuationSeparator" w:id="0">
    <w:p w:rsidR="009F3881" w:rsidRDefault="009F3881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81" w:rsidRDefault="009F3881" w:rsidP="00960D2D">
      <w:pPr>
        <w:spacing w:after="0" w:line="240" w:lineRule="auto"/>
      </w:pPr>
      <w:r>
        <w:separator/>
      </w:r>
    </w:p>
  </w:footnote>
  <w:footnote w:type="continuationSeparator" w:id="0">
    <w:p w:rsidR="009F3881" w:rsidRDefault="009F3881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C4"/>
    <w:multiLevelType w:val="hybridMultilevel"/>
    <w:tmpl w:val="FE8E3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DE4C1A"/>
    <w:multiLevelType w:val="hybridMultilevel"/>
    <w:tmpl w:val="409E6736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B03245"/>
    <w:multiLevelType w:val="hybridMultilevel"/>
    <w:tmpl w:val="9F9CC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90645"/>
    <w:multiLevelType w:val="hybridMultilevel"/>
    <w:tmpl w:val="5EE29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1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0D74AAB"/>
    <w:multiLevelType w:val="hybridMultilevel"/>
    <w:tmpl w:val="949EE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BB52A7"/>
    <w:multiLevelType w:val="multilevel"/>
    <w:tmpl w:val="1CB4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3"/>
  </w:num>
  <w:num w:numId="7">
    <w:abstractNumId w:val="20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1"/>
  </w:num>
  <w:num w:numId="13">
    <w:abstractNumId w:val="16"/>
  </w:num>
  <w:num w:numId="14">
    <w:abstractNumId w:val="10"/>
  </w:num>
  <w:num w:numId="15">
    <w:abstractNumId w:val="5"/>
  </w:num>
  <w:num w:numId="16">
    <w:abstractNumId w:val="13"/>
  </w:num>
  <w:num w:numId="17">
    <w:abstractNumId w:val="21"/>
  </w:num>
  <w:num w:numId="18">
    <w:abstractNumId w:val="11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9"/>
  </w:num>
  <w:num w:numId="24">
    <w:abstractNumId w:val="7"/>
  </w:num>
  <w:num w:numId="2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55A24"/>
    <w:rsid w:val="0006587C"/>
    <w:rsid w:val="000821A6"/>
    <w:rsid w:val="00087771"/>
    <w:rsid w:val="00092873"/>
    <w:rsid w:val="00093EFF"/>
    <w:rsid w:val="000A22A6"/>
    <w:rsid w:val="000A481B"/>
    <w:rsid w:val="000A660D"/>
    <w:rsid w:val="000B332E"/>
    <w:rsid w:val="000D0B27"/>
    <w:rsid w:val="000F0AB2"/>
    <w:rsid w:val="000F0ACD"/>
    <w:rsid w:val="000F267C"/>
    <w:rsid w:val="000F27B4"/>
    <w:rsid w:val="00101552"/>
    <w:rsid w:val="0011279B"/>
    <w:rsid w:val="00124985"/>
    <w:rsid w:val="0015379E"/>
    <w:rsid w:val="00167336"/>
    <w:rsid w:val="001974B6"/>
    <w:rsid w:val="001B19DA"/>
    <w:rsid w:val="001B680B"/>
    <w:rsid w:val="001C47CF"/>
    <w:rsid w:val="001C5B2B"/>
    <w:rsid w:val="001D5B6E"/>
    <w:rsid w:val="0020578B"/>
    <w:rsid w:val="002237D1"/>
    <w:rsid w:val="00241D50"/>
    <w:rsid w:val="00252227"/>
    <w:rsid w:val="00252425"/>
    <w:rsid w:val="00272972"/>
    <w:rsid w:val="00292313"/>
    <w:rsid w:val="002C2922"/>
    <w:rsid w:val="002C4052"/>
    <w:rsid w:val="002D4831"/>
    <w:rsid w:val="002F7B36"/>
    <w:rsid w:val="00300930"/>
    <w:rsid w:val="00301820"/>
    <w:rsid w:val="00302D3C"/>
    <w:rsid w:val="00305380"/>
    <w:rsid w:val="00313D0F"/>
    <w:rsid w:val="00317B38"/>
    <w:rsid w:val="0032407E"/>
    <w:rsid w:val="0032628A"/>
    <w:rsid w:val="00344A02"/>
    <w:rsid w:val="00361F9D"/>
    <w:rsid w:val="00362AFB"/>
    <w:rsid w:val="00362D7B"/>
    <w:rsid w:val="003A2D00"/>
    <w:rsid w:val="003C7C71"/>
    <w:rsid w:val="003D09BF"/>
    <w:rsid w:val="003D0BD0"/>
    <w:rsid w:val="003E0B1E"/>
    <w:rsid w:val="003E6626"/>
    <w:rsid w:val="004038EE"/>
    <w:rsid w:val="00430475"/>
    <w:rsid w:val="004308D7"/>
    <w:rsid w:val="00446672"/>
    <w:rsid w:val="00452E6D"/>
    <w:rsid w:val="00452FF3"/>
    <w:rsid w:val="0049057C"/>
    <w:rsid w:val="004D21C8"/>
    <w:rsid w:val="004D45FC"/>
    <w:rsid w:val="004E437D"/>
    <w:rsid w:val="004E4AB9"/>
    <w:rsid w:val="00505698"/>
    <w:rsid w:val="005242CB"/>
    <w:rsid w:val="0053685D"/>
    <w:rsid w:val="005628E7"/>
    <w:rsid w:val="00575EDE"/>
    <w:rsid w:val="005768BF"/>
    <w:rsid w:val="00586B53"/>
    <w:rsid w:val="005C2098"/>
    <w:rsid w:val="005C538A"/>
    <w:rsid w:val="005D21DF"/>
    <w:rsid w:val="005D7C41"/>
    <w:rsid w:val="00600E89"/>
    <w:rsid w:val="00601E09"/>
    <w:rsid w:val="00602697"/>
    <w:rsid w:val="006050E5"/>
    <w:rsid w:val="00654DBE"/>
    <w:rsid w:val="006550C7"/>
    <w:rsid w:val="00656D0F"/>
    <w:rsid w:val="00677639"/>
    <w:rsid w:val="006828A4"/>
    <w:rsid w:val="00685D4A"/>
    <w:rsid w:val="006A0980"/>
    <w:rsid w:val="006B5788"/>
    <w:rsid w:val="006D4881"/>
    <w:rsid w:val="006D7755"/>
    <w:rsid w:val="006E1CE1"/>
    <w:rsid w:val="006F72D7"/>
    <w:rsid w:val="00707FE8"/>
    <w:rsid w:val="007267A2"/>
    <w:rsid w:val="00730524"/>
    <w:rsid w:val="00742855"/>
    <w:rsid w:val="0075397D"/>
    <w:rsid w:val="00753D37"/>
    <w:rsid w:val="007822E9"/>
    <w:rsid w:val="007829C9"/>
    <w:rsid w:val="007853D5"/>
    <w:rsid w:val="0079667E"/>
    <w:rsid w:val="007B1520"/>
    <w:rsid w:val="007E71EB"/>
    <w:rsid w:val="00810FE3"/>
    <w:rsid w:val="00812F41"/>
    <w:rsid w:val="00826D63"/>
    <w:rsid w:val="00841221"/>
    <w:rsid w:val="00847999"/>
    <w:rsid w:val="00852BA2"/>
    <w:rsid w:val="00855824"/>
    <w:rsid w:val="00864F97"/>
    <w:rsid w:val="00881866"/>
    <w:rsid w:val="00886030"/>
    <w:rsid w:val="00891BC3"/>
    <w:rsid w:val="008958AC"/>
    <w:rsid w:val="008A57C5"/>
    <w:rsid w:val="008D0BD2"/>
    <w:rsid w:val="008D5231"/>
    <w:rsid w:val="00927C66"/>
    <w:rsid w:val="00936BA9"/>
    <w:rsid w:val="00955630"/>
    <w:rsid w:val="00960D2D"/>
    <w:rsid w:val="009769A3"/>
    <w:rsid w:val="00987B23"/>
    <w:rsid w:val="0099031E"/>
    <w:rsid w:val="009927A2"/>
    <w:rsid w:val="00993C4A"/>
    <w:rsid w:val="009D12E6"/>
    <w:rsid w:val="009F0656"/>
    <w:rsid w:val="009F3881"/>
    <w:rsid w:val="00A0462B"/>
    <w:rsid w:val="00A14468"/>
    <w:rsid w:val="00A15796"/>
    <w:rsid w:val="00A300F5"/>
    <w:rsid w:val="00A30AE2"/>
    <w:rsid w:val="00A44B1C"/>
    <w:rsid w:val="00A45416"/>
    <w:rsid w:val="00A45D6A"/>
    <w:rsid w:val="00A65DF6"/>
    <w:rsid w:val="00AB21CA"/>
    <w:rsid w:val="00AC2974"/>
    <w:rsid w:val="00AF54A8"/>
    <w:rsid w:val="00B13591"/>
    <w:rsid w:val="00B26CF9"/>
    <w:rsid w:val="00B3559E"/>
    <w:rsid w:val="00B41C71"/>
    <w:rsid w:val="00B41C92"/>
    <w:rsid w:val="00B454FB"/>
    <w:rsid w:val="00B562DB"/>
    <w:rsid w:val="00B640E1"/>
    <w:rsid w:val="00B7651F"/>
    <w:rsid w:val="00B919E3"/>
    <w:rsid w:val="00B9299B"/>
    <w:rsid w:val="00BA1E45"/>
    <w:rsid w:val="00BC06DF"/>
    <w:rsid w:val="00BC3ED5"/>
    <w:rsid w:val="00BC78F2"/>
    <w:rsid w:val="00BD3398"/>
    <w:rsid w:val="00BE1D6F"/>
    <w:rsid w:val="00BF1C5C"/>
    <w:rsid w:val="00C4067A"/>
    <w:rsid w:val="00C453F6"/>
    <w:rsid w:val="00C51288"/>
    <w:rsid w:val="00C548A7"/>
    <w:rsid w:val="00C604D7"/>
    <w:rsid w:val="00C677B5"/>
    <w:rsid w:val="00C94123"/>
    <w:rsid w:val="00CB0FAD"/>
    <w:rsid w:val="00CB73AD"/>
    <w:rsid w:val="00CC0758"/>
    <w:rsid w:val="00CD1D10"/>
    <w:rsid w:val="00CE1B1B"/>
    <w:rsid w:val="00D06C0A"/>
    <w:rsid w:val="00D15D87"/>
    <w:rsid w:val="00D63394"/>
    <w:rsid w:val="00D63508"/>
    <w:rsid w:val="00D70A6D"/>
    <w:rsid w:val="00D77422"/>
    <w:rsid w:val="00D80DA2"/>
    <w:rsid w:val="00D84C72"/>
    <w:rsid w:val="00DD4B9C"/>
    <w:rsid w:val="00DF3DF0"/>
    <w:rsid w:val="00E17206"/>
    <w:rsid w:val="00E17CE2"/>
    <w:rsid w:val="00E20B81"/>
    <w:rsid w:val="00E24EFD"/>
    <w:rsid w:val="00E262D3"/>
    <w:rsid w:val="00E50A8A"/>
    <w:rsid w:val="00E51BE4"/>
    <w:rsid w:val="00E54DF7"/>
    <w:rsid w:val="00E574F1"/>
    <w:rsid w:val="00E632C6"/>
    <w:rsid w:val="00E63566"/>
    <w:rsid w:val="00E77324"/>
    <w:rsid w:val="00E8067C"/>
    <w:rsid w:val="00E81B13"/>
    <w:rsid w:val="00E830EC"/>
    <w:rsid w:val="00EA19A2"/>
    <w:rsid w:val="00EA323D"/>
    <w:rsid w:val="00EB64F7"/>
    <w:rsid w:val="00EC1DE6"/>
    <w:rsid w:val="00EC5336"/>
    <w:rsid w:val="00EF319A"/>
    <w:rsid w:val="00F2368F"/>
    <w:rsid w:val="00F23798"/>
    <w:rsid w:val="00F25117"/>
    <w:rsid w:val="00F701B7"/>
    <w:rsid w:val="00F80FC0"/>
    <w:rsid w:val="00FD3BDE"/>
    <w:rsid w:val="00FF2713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6372449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45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72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2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2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244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2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2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4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72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72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72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72449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72448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724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724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724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24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724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724447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450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471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49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1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2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2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3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42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372455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2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72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2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72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158</Words>
  <Characters>902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2018-03-20T01:00:00Z</dcterms:created>
  <dcterms:modified xsi:type="dcterms:W3CDTF">2018-03-20T01:00:00Z</dcterms:modified>
</cp:coreProperties>
</file>